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FBCA" w14:textId="77777777" w:rsidR="00EA14AC" w:rsidRDefault="00EA14AC"/>
    <w:p w14:paraId="4CC42456" w14:textId="77777777" w:rsidR="00EA14AC" w:rsidRDefault="00EA14AC"/>
    <w:p w14:paraId="1BB2DAAD" w14:textId="77777777" w:rsidR="00EA14AC" w:rsidRDefault="00EA14AC"/>
    <w:p w14:paraId="377BD3BF" w14:textId="77777777" w:rsidR="00EA14AC" w:rsidRDefault="00EA14AC"/>
    <w:p w14:paraId="2477295E" w14:textId="77777777" w:rsidR="00EA14AC" w:rsidRDefault="00EA14AC"/>
    <w:p w14:paraId="0A7AD2F8" w14:textId="77777777" w:rsidR="00EA14AC" w:rsidRDefault="00EA14AC"/>
    <w:sdt>
      <w:sdtPr>
        <w:id w:val="1061745405"/>
        <w:placeholder>
          <w:docPart w:val="CF5D052404C447B6B18EAFAFCFCEAD94"/>
        </w:placeholder>
      </w:sdtPr>
      <w:sdtEndPr/>
      <w:sdtContent>
        <w:p w14:paraId="24FC2313" w14:textId="77777777" w:rsidR="00AA70FD" w:rsidRDefault="00184CB5" w:rsidP="00184CB5">
          <w:pPr>
            <w:framePr w:w="4820" w:h="2268" w:wrap="around" w:hAnchor="page" w:x="1362" w:y="2031" w:anchorLock="1"/>
          </w:pPr>
          <w:r>
            <w:t xml:space="preserve"> </w:t>
          </w:r>
        </w:p>
      </w:sdtContent>
    </w:sdt>
    <w:p w14:paraId="77DA6578" w14:textId="77777777" w:rsidR="00EA14AC" w:rsidRPr="00FD74BD" w:rsidRDefault="00EA14AC"/>
    <w:p w14:paraId="10739712" w14:textId="77777777" w:rsidR="00EA14AC" w:rsidRDefault="00EA14AC"/>
    <w:p w14:paraId="3D77455C" w14:textId="77777777" w:rsidR="00EA14AC" w:rsidRDefault="00EA14AC"/>
    <w:p w14:paraId="23ACC0A0" w14:textId="77777777" w:rsidR="00EA14AC" w:rsidRDefault="00EA14AC"/>
    <w:p w14:paraId="35668AAD" w14:textId="77777777" w:rsidR="00053C39" w:rsidRDefault="00053C39"/>
    <w:p w14:paraId="39E2CC70" w14:textId="77777777" w:rsidR="00053C39" w:rsidRDefault="00053C39"/>
    <w:tbl>
      <w:tblPr>
        <w:tblStyle w:val="Tabellenrast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65"/>
      </w:tblGrid>
      <w:tr w:rsidR="00E974A9" w:rsidRPr="00E974A9" w14:paraId="6B132A98" w14:textId="77777777" w:rsidTr="00056D2A">
        <w:tc>
          <w:tcPr>
            <w:tcW w:w="1413" w:type="dxa"/>
          </w:tcPr>
          <w:p w14:paraId="4CC9CA5D" w14:textId="77777777" w:rsidR="00206C62" w:rsidRPr="00E974A9" w:rsidRDefault="00206C62" w:rsidP="00C81077">
            <w:pPr>
              <w:framePr w:w="4686" w:h="1202" w:wrap="around" w:vAnchor="page" w:hAnchor="page" w:x="6857" w:y="4724" w:anchorLock="1"/>
              <w:jc w:val="left"/>
              <w:rPr>
                <w:color w:val="595959" w:themeColor="text1" w:themeTint="A6"/>
                <w:sz w:val="16"/>
                <w:szCs w:val="16"/>
              </w:rPr>
            </w:pPr>
          </w:p>
        </w:tc>
        <w:sdt>
          <w:sdtPr>
            <w:rPr>
              <w:color w:val="595959" w:themeColor="text1" w:themeTint="A6"/>
              <w:sz w:val="16"/>
              <w:szCs w:val="16"/>
            </w:rPr>
            <w:id w:val="813764394"/>
            <w:placeholder>
              <w:docPart w:val="CF52D539164641CB880FD1B199C34A33"/>
            </w:placeholder>
            <w:text/>
          </w:sdtPr>
          <w:sdtEndPr/>
          <w:sdtContent>
            <w:tc>
              <w:tcPr>
                <w:tcW w:w="3265" w:type="dxa"/>
              </w:tcPr>
              <w:p w14:paraId="74653E47" w14:textId="77777777" w:rsidR="00206C62" w:rsidRPr="00E974A9" w:rsidRDefault="00A329C3" w:rsidP="00C81077">
                <w:pPr>
                  <w:framePr w:w="4686" w:h="1202" w:wrap="around" w:vAnchor="page" w:hAnchor="page" w:x="6857" w:y="4724" w:anchorLock="1"/>
                  <w:jc w:val="lef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color w:val="595959" w:themeColor="text1" w:themeTint="A6"/>
                    <w:sz w:val="16"/>
                    <w:szCs w:val="16"/>
                  </w:rPr>
                  <w:t>Annegret Weibezahl</w:t>
                </w:r>
              </w:p>
            </w:tc>
          </w:sdtContent>
        </w:sdt>
      </w:tr>
      <w:tr w:rsidR="00E974A9" w:rsidRPr="00E974A9" w14:paraId="003510F8" w14:textId="77777777" w:rsidTr="00056D2A">
        <w:tc>
          <w:tcPr>
            <w:tcW w:w="1413" w:type="dxa"/>
          </w:tcPr>
          <w:p w14:paraId="5955EC59" w14:textId="77777777" w:rsidR="00206C62" w:rsidRPr="00E974A9" w:rsidRDefault="00206C62" w:rsidP="00C81077">
            <w:pPr>
              <w:framePr w:w="4686" w:h="1202" w:wrap="around" w:vAnchor="page" w:hAnchor="page" w:x="6857" w:y="4724" w:anchorLock="1"/>
              <w:jc w:val="left"/>
              <w:rPr>
                <w:color w:val="595959" w:themeColor="text1" w:themeTint="A6"/>
                <w:sz w:val="16"/>
                <w:szCs w:val="16"/>
              </w:rPr>
            </w:pPr>
          </w:p>
        </w:tc>
        <w:sdt>
          <w:sdtPr>
            <w:rPr>
              <w:color w:val="595959" w:themeColor="text1" w:themeTint="A6"/>
              <w:sz w:val="16"/>
              <w:szCs w:val="16"/>
            </w:rPr>
            <w:id w:val="275369067"/>
            <w:placeholder>
              <w:docPart w:val="CF52D539164641CB880FD1B199C34A33"/>
            </w:placeholder>
            <w:text/>
          </w:sdtPr>
          <w:sdtEndPr/>
          <w:sdtContent>
            <w:tc>
              <w:tcPr>
                <w:tcW w:w="3265" w:type="dxa"/>
              </w:tcPr>
              <w:p w14:paraId="5058F829" w14:textId="77777777" w:rsidR="00206C62" w:rsidRPr="00E974A9" w:rsidRDefault="00A329C3" w:rsidP="00C81077">
                <w:pPr>
                  <w:framePr w:w="4686" w:h="1202" w:wrap="around" w:vAnchor="page" w:hAnchor="page" w:x="6857" w:y="4724" w:anchorLock="1"/>
                  <w:jc w:val="lef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color w:val="595959" w:themeColor="text1" w:themeTint="A6"/>
                    <w:sz w:val="16"/>
                    <w:szCs w:val="16"/>
                  </w:rPr>
                  <w:t>+49 (0)8053 7968817</w:t>
                </w:r>
              </w:p>
            </w:tc>
          </w:sdtContent>
        </w:sdt>
      </w:tr>
      <w:tr w:rsidR="00E974A9" w:rsidRPr="00E974A9" w14:paraId="5FF97C06" w14:textId="77777777" w:rsidTr="00056D2A">
        <w:tc>
          <w:tcPr>
            <w:tcW w:w="1413" w:type="dxa"/>
          </w:tcPr>
          <w:p w14:paraId="0ED8A5EE" w14:textId="77777777" w:rsidR="00206C62" w:rsidRPr="00E974A9" w:rsidRDefault="00206C62" w:rsidP="00C81077">
            <w:pPr>
              <w:framePr w:w="4686" w:h="1202" w:wrap="around" w:vAnchor="page" w:hAnchor="page" w:x="6857" w:y="4724" w:anchorLock="1"/>
              <w:jc w:val="left"/>
              <w:rPr>
                <w:color w:val="595959" w:themeColor="text1" w:themeTint="A6"/>
                <w:sz w:val="16"/>
                <w:szCs w:val="16"/>
              </w:rPr>
            </w:pPr>
          </w:p>
        </w:tc>
        <w:sdt>
          <w:sdtPr>
            <w:rPr>
              <w:color w:val="595959" w:themeColor="text1" w:themeTint="A6"/>
              <w:sz w:val="16"/>
              <w:szCs w:val="16"/>
            </w:rPr>
            <w:id w:val="-413004970"/>
            <w:placeholder>
              <w:docPart w:val="CF52D539164641CB880FD1B199C34A33"/>
            </w:placeholder>
            <w:text/>
          </w:sdtPr>
          <w:sdtEndPr/>
          <w:sdtContent>
            <w:tc>
              <w:tcPr>
                <w:tcW w:w="3265" w:type="dxa"/>
              </w:tcPr>
              <w:p w14:paraId="286258E8" w14:textId="77777777" w:rsidR="00206C62" w:rsidRPr="00E974A9" w:rsidRDefault="00A329C3" w:rsidP="00C81077">
                <w:pPr>
                  <w:framePr w:w="4686" w:h="1202" w:wrap="around" w:vAnchor="page" w:hAnchor="page" w:x="6857" w:y="4724" w:anchorLock="1"/>
                  <w:jc w:val="lef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color w:val="595959" w:themeColor="text1" w:themeTint="A6"/>
                    <w:sz w:val="16"/>
                    <w:szCs w:val="16"/>
                  </w:rPr>
                  <w:t>annegret.weibezahl</w:t>
                </w:r>
                <w:r w:rsidR="00B95EE1">
                  <w:rPr>
                    <w:color w:val="595959" w:themeColor="text1" w:themeTint="A6"/>
                    <w:sz w:val="16"/>
                    <w:szCs w:val="16"/>
                  </w:rPr>
                  <w:t>@jh-obb</w:t>
                </w:r>
                <w:r w:rsidR="003847E6" w:rsidRPr="00E974A9">
                  <w:rPr>
                    <w:color w:val="595959" w:themeColor="text1" w:themeTint="A6"/>
                    <w:sz w:val="16"/>
                    <w:szCs w:val="16"/>
                  </w:rPr>
                  <w:t>.de</w:t>
                </w:r>
              </w:p>
            </w:tc>
          </w:sdtContent>
        </w:sdt>
      </w:tr>
    </w:tbl>
    <w:p w14:paraId="0117E9FF" w14:textId="77777777" w:rsidR="00206C62" w:rsidRPr="00E974A9" w:rsidRDefault="00206C62" w:rsidP="00C81077">
      <w:pPr>
        <w:framePr w:w="4686" w:h="1202" w:wrap="around" w:vAnchor="page" w:hAnchor="page" w:x="6857" w:y="4724" w:anchorLock="1"/>
        <w:rPr>
          <w:color w:val="595959" w:themeColor="text1" w:themeTint="A6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4"/>
      </w:tblGrid>
      <w:tr w:rsidR="00E974A9" w:rsidRPr="00E974A9" w14:paraId="7E647C4D" w14:textId="77777777" w:rsidTr="00026ACD">
        <w:tc>
          <w:tcPr>
            <w:tcW w:w="1418" w:type="dxa"/>
          </w:tcPr>
          <w:p w14:paraId="0D7879C3" w14:textId="77777777" w:rsidR="00206C62" w:rsidRPr="00E974A9" w:rsidRDefault="00206C62" w:rsidP="00C81077">
            <w:pPr>
              <w:framePr w:w="4686" w:h="1202" w:wrap="around" w:vAnchor="page" w:hAnchor="page" w:x="6857" w:y="4724" w:anchorLock="1"/>
              <w:rPr>
                <w:color w:val="595959" w:themeColor="text1" w:themeTint="A6"/>
                <w:sz w:val="16"/>
                <w:szCs w:val="16"/>
              </w:rPr>
            </w:pPr>
          </w:p>
        </w:tc>
        <w:sdt>
          <w:sdtPr>
            <w:rPr>
              <w:color w:val="595959" w:themeColor="text1" w:themeTint="A6"/>
              <w:sz w:val="16"/>
              <w:szCs w:val="16"/>
            </w:rPr>
            <w:id w:val="-211040907"/>
            <w:placeholder>
              <w:docPart w:val="E411A4B21DEC43F4AAD86FD64F60AB8F"/>
            </w:placeholder>
            <w:date w:fullDate="2020-04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</w:tcPr>
              <w:p w14:paraId="61E3E210" w14:textId="77777777" w:rsidR="00206C62" w:rsidRPr="00E974A9" w:rsidRDefault="00912002" w:rsidP="00C81077">
                <w:pPr>
                  <w:framePr w:w="4686" w:h="1202" w:wrap="around" w:vAnchor="page" w:hAnchor="page" w:x="6857" w:y="4724" w:anchorLock="1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color w:val="595959" w:themeColor="text1" w:themeTint="A6"/>
                    <w:sz w:val="16"/>
                    <w:szCs w:val="16"/>
                  </w:rPr>
                  <w:t>27.04.2020</w:t>
                </w:r>
              </w:p>
            </w:tc>
          </w:sdtContent>
        </w:sdt>
      </w:tr>
    </w:tbl>
    <w:p w14:paraId="7001A17D" w14:textId="77777777" w:rsidR="00206C62" w:rsidRPr="00E974A9" w:rsidRDefault="00206C62" w:rsidP="00C81077">
      <w:pPr>
        <w:framePr w:w="4686" w:h="1202" w:wrap="around" w:vAnchor="page" w:hAnchor="page" w:x="6857" w:y="4724" w:anchorLock="1"/>
        <w:rPr>
          <w:color w:val="595959" w:themeColor="text1" w:themeTint="A6"/>
        </w:rPr>
      </w:pPr>
    </w:p>
    <w:p w14:paraId="099D1AA5" w14:textId="77777777" w:rsidR="00053C39" w:rsidRDefault="00053C39"/>
    <w:p w14:paraId="6B13E483" w14:textId="77777777" w:rsidR="00EA14AC" w:rsidRDefault="00EA14AC"/>
    <w:p w14:paraId="753254BF" w14:textId="77777777" w:rsidR="00EA14AC" w:rsidRDefault="00EA14AC"/>
    <w:sdt>
      <w:sdtPr>
        <w:id w:val="-1655521641"/>
        <w:placeholder>
          <w:docPart w:val="017E4C115A944E3C9B413A15362DEB20"/>
        </w:placeholder>
      </w:sdtPr>
      <w:sdtEndPr/>
      <w:sdtContent>
        <w:p w14:paraId="26EA179A" w14:textId="77777777" w:rsidR="00AA70FD" w:rsidRPr="00D336EE" w:rsidRDefault="00A329C3" w:rsidP="00A329C3">
          <w:pPr>
            <w:pStyle w:val="Kontaktfeld"/>
            <w:framePr w:w="2870" w:h="990" w:wrap="around" w:vAnchor="page" w:hAnchor="page" w:x="8265" w:y="3429" w:anchorLock="1"/>
          </w:pPr>
          <w:r>
            <w:t>Jugendsozialarbeit an der Grund- und Mittelschule Bad Endorf</w:t>
          </w:r>
        </w:p>
        <w:p w14:paraId="7D983E4A" w14:textId="77777777" w:rsidR="00A329C3" w:rsidRDefault="00A329C3" w:rsidP="00A329C3">
          <w:pPr>
            <w:pStyle w:val="Kontaktfeld"/>
            <w:framePr w:w="2870" w:h="990" w:wrap="around" w:vAnchor="page" w:hAnchor="page" w:x="8265" w:y="3429" w:anchorLock="1"/>
          </w:pPr>
          <w:r>
            <w:t>Hans-Kögl-Straße 2</w:t>
          </w:r>
        </w:p>
        <w:p w14:paraId="549AAACC" w14:textId="77777777" w:rsidR="00AA70FD" w:rsidRPr="00A329C3" w:rsidRDefault="00A329C3" w:rsidP="00A329C3">
          <w:pPr>
            <w:pStyle w:val="Kontaktfeld"/>
            <w:framePr w:w="2870" w:h="990" w:wrap="around" w:vAnchor="page" w:hAnchor="page" w:x="8265" w:y="3429" w:anchorLock="1"/>
          </w:pPr>
          <w:r>
            <w:t>83093 Bad Endorf</w:t>
          </w:r>
        </w:p>
      </w:sdtContent>
    </w:sdt>
    <w:p w14:paraId="4C972F26" w14:textId="77777777" w:rsidR="00053C39" w:rsidRDefault="00053C39"/>
    <w:sdt>
      <w:sdtPr>
        <w:rPr>
          <w:sz w:val="14"/>
          <w:szCs w:val="14"/>
        </w:rPr>
        <w:id w:val="689413608"/>
        <w:placeholder>
          <w:docPart w:val="500B8CC37D0C457F987619231224446E"/>
        </w:placeholder>
      </w:sdtPr>
      <w:sdtEndPr/>
      <w:sdtContent>
        <w:p w14:paraId="5EF892E1" w14:textId="77777777" w:rsidR="00AA70FD" w:rsidRPr="002B5253" w:rsidRDefault="00B8002E" w:rsidP="00AA70FD">
          <w:pPr>
            <w:framePr w:w="4820" w:h="259" w:wrap="around" w:vAnchor="page" w:hAnchor="page" w:x="1366" w:y="2806" w:anchorLock="1"/>
            <w:rPr>
              <w:color w:val="595959" w:themeColor="text1" w:themeTint="A6"/>
              <w:sz w:val="14"/>
              <w:szCs w:val="14"/>
            </w:rPr>
          </w:pPr>
          <w:r w:rsidRPr="00B8002E">
            <w:rPr>
              <w:sz w:val="14"/>
              <w:szCs w:val="14"/>
            </w:rPr>
            <w:t xml:space="preserve">Jugendhilfe Oberbayern </w:t>
          </w:r>
          <w:r w:rsidRPr="002B5253">
            <w:rPr>
              <w:rFonts w:cs="Arial"/>
              <w:color w:val="595959" w:themeColor="text1" w:themeTint="A6"/>
              <w:sz w:val="14"/>
              <w:szCs w:val="14"/>
            </w:rPr>
            <w:sym w:font="Wingdings" w:char="F09F"/>
          </w:r>
          <w:r w:rsidRPr="00B8002E">
            <w:rPr>
              <w:sz w:val="14"/>
              <w:szCs w:val="14"/>
            </w:rPr>
            <w:t xml:space="preserve"> Dietrich-Bonhoeffer-Str. 10 </w:t>
          </w:r>
          <w:r w:rsidRPr="002B5253">
            <w:rPr>
              <w:rFonts w:cs="Arial"/>
              <w:color w:val="595959" w:themeColor="text1" w:themeTint="A6"/>
              <w:sz w:val="14"/>
              <w:szCs w:val="14"/>
            </w:rPr>
            <w:sym w:font="Wingdings" w:char="F09F"/>
          </w:r>
          <w:r w:rsidRPr="00B8002E">
            <w:rPr>
              <w:sz w:val="14"/>
              <w:szCs w:val="14"/>
            </w:rPr>
            <w:t xml:space="preserve"> 83043 Bad Aibling</w:t>
          </w:r>
        </w:p>
      </w:sdtContent>
    </w:sdt>
    <w:p w14:paraId="0127A5EC" w14:textId="77777777" w:rsidR="00CC31B0" w:rsidRDefault="00CC31B0"/>
    <w:p w14:paraId="6914FC97" w14:textId="77777777" w:rsidR="000D45B3" w:rsidRDefault="000D45B3"/>
    <w:p w14:paraId="652B0CFD" w14:textId="77777777" w:rsidR="000D45B3" w:rsidRDefault="000D45B3"/>
    <w:sdt>
      <w:sdtPr>
        <w:id w:val="959077725"/>
        <w:placeholder>
          <w:docPart w:val="CF52D539164641CB880FD1B199C34A33"/>
        </w:placeholder>
        <w:text/>
      </w:sdtPr>
      <w:sdtEndPr/>
      <w:sdtContent>
        <w:p w14:paraId="3F9E2CF0" w14:textId="77777777" w:rsidR="001E0811" w:rsidRDefault="00FC634C" w:rsidP="00D777A5">
          <w:pPr>
            <w:pStyle w:val="Betreffzeile"/>
          </w:pPr>
          <w:r>
            <w:t xml:space="preserve">   </w:t>
          </w:r>
        </w:p>
      </w:sdtContent>
    </w:sdt>
    <w:p w14:paraId="322EC3A9" w14:textId="77777777" w:rsidR="00EA14AC" w:rsidRDefault="00EA14AC"/>
    <w:p w14:paraId="47150761" w14:textId="77777777" w:rsidR="000D45B3" w:rsidRDefault="000D45B3">
      <w:pPr>
        <w:sectPr w:rsidR="000D45B3" w:rsidSect="00C81077">
          <w:headerReference w:type="default" r:id="rId8"/>
          <w:headerReference w:type="first" r:id="rId9"/>
          <w:footerReference w:type="first" r:id="rId10"/>
          <w:type w:val="continuous"/>
          <w:pgSz w:w="11900" w:h="16840"/>
          <w:pgMar w:top="1134" w:right="1361" w:bottom="2268" w:left="1361" w:header="709" w:footer="709" w:gutter="0"/>
          <w:cols w:space="708"/>
          <w:titlePg/>
          <w:docGrid w:linePitch="272"/>
        </w:sectPr>
      </w:pPr>
    </w:p>
    <w:p w14:paraId="0CC8FE0A" w14:textId="77777777" w:rsidR="00EA14AC" w:rsidRPr="00FC634C" w:rsidRDefault="00184CB5" w:rsidP="00D777A5">
      <w:pPr>
        <w:rPr>
          <w:sz w:val="32"/>
          <w:szCs w:val="32"/>
        </w:rPr>
      </w:pPr>
      <w:r w:rsidRPr="00FC634C">
        <w:rPr>
          <w:sz w:val="32"/>
          <w:szCs w:val="32"/>
        </w:rPr>
        <w:t>Liebe Schüler und Eltern,</w:t>
      </w:r>
    </w:p>
    <w:p w14:paraId="15C68B65" w14:textId="77777777" w:rsidR="00184CB5" w:rsidRPr="00363385" w:rsidRDefault="00184CB5" w:rsidP="00D777A5">
      <w:pPr>
        <w:rPr>
          <w:sz w:val="24"/>
        </w:rPr>
      </w:pPr>
    </w:p>
    <w:p w14:paraId="7CDE5949" w14:textId="77777777" w:rsidR="00E14C71" w:rsidRDefault="00F021EE" w:rsidP="00D777A5">
      <w:pPr>
        <w:rPr>
          <w:sz w:val="28"/>
          <w:szCs w:val="28"/>
        </w:rPr>
      </w:pPr>
      <w:r>
        <w:rPr>
          <w:sz w:val="28"/>
          <w:szCs w:val="28"/>
        </w:rPr>
        <w:t>durch die Corona-Pandemie stehen leider viele Angebote nicht mehr so zur Verfügu</w:t>
      </w:r>
      <w:r w:rsidR="000A3447">
        <w:rPr>
          <w:sz w:val="28"/>
          <w:szCs w:val="28"/>
        </w:rPr>
        <w:t>ng, wie wir es gewohnt sind. Wer hört Ihnen zu bei Fragen, Sorgen oder Konfliktsituationen?</w:t>
      </w:r>
    </w:p>
    <w:p w14:paraId="79143D2D" w14:textId="77777777" w:rsidR="006D49BB" w:rsidRDefault="00F021EE" w:rsidP="00D777A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C634C">
        <w:rPr>
          <w:sz w:val="28"/>
          <w:szCs w:val="28"/>
        </w:rPr>
        <w:t xml:space="preserve">uch in der schwierigen Zeit </w:t>
      </w:r>
      <w:r w:rsidR="00184CB5" w:rsidRPr="00FC634C">
        <w:rPr>
          <w:sz w:val="28"/>
          <w:szCs w:val="28"/>
        </w:rPr>
        <w:t>der Schulschließung erreichen Sie mich</w:t>
      </w:r>
      <w:r>
        <w:rPr>
          <w:sz w:val="28"/>
          <w:szCs w:val="28"/>
        </w:rPr>
        <w:t xml:space="preserve"> telefonisch</w:t>
      </w:r>
      <w:r w:rsidR="00184CB5" w:rsidRPr="00FC634C">
        <w:rPr>
          <w:sz w:val="28"/>
          <w:szCs w:val="28"/>
        </w:rPr>
        <w:t xml:space="preserve"> für Beratungsgespräche oder Terminvereinbarungen täglich von </w:t>
      </w:r>
      <w:r w:rsidR="00FC634C" w:rsidRPr="00FC634C">
        <w:rPr>
          <w:b/>
          <w:sz w:val="28"/>
          <w:szCs w:val="28"/>
        </w:rPr>
        <w:t>8.30</w:t>
      </w:r>
      <w:r w:rsidR="00363385" w:rsidRPr="00FC634C">
        <w:rPr>
          <w:b/>
          <w:sz w:val="28"/>
          <w:szCs w:val="28"/>
        </w:rPr>
        <w:t xml:space="preserve"> </w:t>
      </w:r>
      <w:r w:rsidR="00FC634C" w:rsidRPr="00FC634C">
        <w:rPr>
          <w:b/>
          <w:sz w:val="28"/>
          <w:szCs w:val="28"/>
        </w:rPr>
        <w:t>–</w:t>
      </w:r>
      <w:r w:rsidR="00363385" w:rsidRPr="00FC634C">
        <w:rPr>
          <w:b/>
          <w:sz w:val="28"/>
          <w:szCs w:val="28"/>
        </w:rPr>
        <w:t xml:space="preserve"> </w:t>
      </w:r>
      <w:r w:rsidR="00FC634C" w:rsidRPr="00FC634C">
        <w:rPr>
          <w:b/>
          <w:sz w:val="28"/>
          <w:szCs w:val="28"/>
        </w:rPr>
        <w:t>11.30</w:t>
      </w:r>
      <w:r w:rsidR="00184CB5" w:rsidRPr="00FC634C">
        <w:rPr>
          <w:b/>
          <w:sz w:val="28"/>
          <w:szCs w:val="28"/>
        </w:rPr>
        <w:t xml:space="preserve"> Uhr</w:t>
      </w:r>
      <w:r w:rsidR="00184CB5" w:rsidRPr="00FC634C">
        <w:rPr>
          <w:sz w:val="28"/>
          <w:szCs w:val="28"/>
        </w:rPr>
        <w:t xml:space="preserve"> unter </w:t>
      </w:r>
      <w:r w:rsidR="00184CB5" w:rsidRPr="00FC634C">
        <w:rPr>
          <w:b/>
          <w:sz w:val="28"/>
          <w:szCs w:val="28"/>
        </w:rPr>
        <w:t>08053/ 7968817</w:t>
      </w:r>
      <w:r w:rsidR="00184CB5" w:rsidRPr="00FC634C">
        <w:rPr>
          <w:sz w:val="28"/>
          <w:szCs w:val="28"/>
        </w:rPr>
        <w:t xml:space="preserve"> oder auch per Email </w:t>
      </w:r>
      <w:r w:rsidR="00184CB5" w:rsidRPr="00FC634C">
        <w:rPr>
          <w:b/>
          <w:sz w:val="28"/>
          <w:szCs w:val="28"/>
        </w:rPr>
        <w:t>annegret.weibezahl@jh-obb.de</w:t>
      </w:r>
    </w:p>
    <w:p w14:paraId="187BEAB3" w14:textId="77777777" w:rsidR="00D07387" w:rsidRPr="00FC634C" w:rsidRDefault="006D49BB" w:rsidP="00D777A5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Weitere Möglichkeiten der </w:t>
      </w:r>
      <w:r w:rsidRPr="000A3447">
        <w:rPr>
          <w:rFonts w:cs="Arial"/>
          <w:sz w:val="28"/>
          <w:szCs w:val="28"/>
        </w:rPr>
        <w:t>professionellen und ehrenamtlichen kostenlosen Telefon- und Online-</w:t>
      </w:r>
      <w:r w:rsidR="0085474D">
        <w:rPr>
          <w:rFonts w:cs="Arial"/>
          <w:sz w:val="28"/>
          <w:szCs w:val="28"/>
        </w:rPr>
        <w:t xml:space="preserve"> </w:t>
      </w:r>
      <w:r w:rsidRPr="000A3447">
        <w:rPr>
          <w:rFonts w:cs="Arial"/>
          <w:sz w:val="28"/>
          <w:szCs w:val="28"/>
        </w:rPr>
        <w:t>Beratungen</w:t>
      </w:r>
      <w:r>
        <w:rPr>
          <w:rFonts w:cs="Arial"/>
          <w:sz w:val="28"/>
          <w:szCs w:val="28"/>
        </w:rPr>
        <w:t xml:space="preserve"> hat das NZFH </w:t>
      </w:r>
      <w:r w:rsidR="00D07387" w:rsidRPr="000A3447">
        <w:rPr>
          <w:rFonts w:cs="Arial"/>
          <w:sz w:val="28"/>
          <w:szCs w:val="28"/>
        </w:rPr>
        <w:t xml:space="preserve">unter </w:t>
      </w:r>
      <w:hyperlink r:id="rId11" w:tgtFrame="_blank" w:history="1">
        <w:r w:rsidR="00D07387" w:rsidRPr="000A3447">
          <w:rPr>
            <w:rFonts w:cs="Arial"/>
            <w:color w:val="383838"/>
            <w:sz w:val="28"/>
            <w:szCs w:val="28"/>
            <w:u w:val="single"/>
          </w:rPr>
          <w:t>www.elternsein.info/coronazeiten-beratung-jetzt-fuer-eltern</w:t>
        </w:r>
      </w:hyperlink>
      <w:r>
        <w:rPr>
          <w:rFonts w:cs="Arial"/>
          <w:sz w:val="28"/>
          <w:szCs w:val="28"/>
        </w:rPr>
        <w:t xml:space="preserve"> </w:t>
      </w:r>
      <w:r w:rsidR="00D07387" w:rsidRPr="000A3447">
        <w:rPr>
          <w:rFonts w:cs="Arial"/>
          <w:sz w:val="28"/>
          <w:szCs w:val="28"/>
        </w:rPr>
        <w:t xml:space="preserve">veröffentlicht. </w:t>
      </w:r>
    </w:p>
    <w:p w14:paraId="64E79889" w14:textId="77777777" w:rsidR="006539CD" w:rsidRDefault="006539CD" w:rsidP="00D777A5">
      <w:pPr>
        <w:rPr>
          <w:sz w:val="28"/>
          <w:szCs w:val="28"/>
        </w:rPr>
      </w:pPr>
    </w:p>
    <w:p w14:paraId="23D3B2DD" w14:textId="77777777" w:rsidR="00E14C71" w:rsidRPr="00FC634C" w:rsidRDefault="00E14C71" w:rsidP="00D777A5">
      <w:pPr>
        <w:rPr>
          <w:sz w:val="28"/>
          <w:szCs w:val="28"/>
        </w:rPr>
      </w:pPr>
    </w:p>
    <w:p w14:paraId="0B817BC4" w14:textId="77777777" w:rsidR="00EA14AC" w:rsidRPr="00FC634C" w:rsidRDefault="00FC634C" w:rsidP="00D777A5">
      <w:pPr>
        <w:rPr>
          <w:sz w:val="28"/>
          <w:szCs w:val="28"/>
        </w:rPr>
      </w:pPr>
      <w:r w:rsidRPr="00FC634C">
        <w:rPr>
          <w:sz w:val="28"/>
          <w:szCs w:val="28"/>
        </w:rPr>
        <w:t>Viele Grüße</w:t>
      </w:r>
    </w:p>
    <w:p w14:paraId="0175B984" w14:textId="77777777" w:rsidR="00EA14AC" w:rsidRPr="00FC634C" w:rsidRDefault="00EA14AC" w:rsidP="00D777A5">
      <w:pPr>
        <w:rPr>
          <w:sz w:val="28"/>
          <w:szCs w:val="28"/>
        </w:rPr>
      </w:pPr>
    </w:p>
    <w:p w14:paraId="1C5AAFFB" w14:textId="77777777" w:rsidR="00EA14AC" w:rsidRPr="00FC634C" w:rsidRDefault="00363385" w:rsidP="00D777A5">
      <w:pPr>
        <w:rPr>
          <w:sz w:val="28"/>
          <w:szCs w:val="28"/>
        </w:rPr>
      </w:pPr>
      <w:r w:rsidRPr="00FC634C">
        <w:rPr>
          <w:sz w:val="28"/>
          <w:szCs w:val="28"/>
        </w:rPr>
        <w:t>Annegret Weibezahl</w:t>
      </w:r>
    </w:p>
    <w:p w14:paraId="5E1DFE69" w14:textId="77777777" w:rsidR="006539CD" w:rsidRPr="006D49BB" w:rsidRDefault="00363385" w:rsidP="00D777A5">
      <w:pPr>
        <w:rPr>
          <w:sz w:val="28"/>
          <w:szCs w:val="28"/>
        </w:rPr>
      </w:pPr>
      <w:r w:rsidRPr="00FC634C">
        <w:rPr>
          <w:sz w:val="28"/>
          <w:szCs w:val="28"/>
        </w:rPr>
        <w:t>Jugendsozialarbeit an Schulen</w:t>
      </w:r>
    </w:p>
    <w:sectPr w:rsidR="006539CD" w:rsidRPr="006D49BB" w:rsidSect="00A90D97">
      <w:type w:val="continuous"/>
      <w:pgSz w:w="11900" w:h="16840"/>
      <w:pgMar w:top="1531" w:right="1361" w:bottom="1985" w:left="136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9751" w14:textId="77777777" w:rsidR="00067F07" w:rsidRDefault="00067F07" w:rsidP="00F71F8E">
      <w:r>
        <w:separator/>
      </w:r>
    </w:p>
  </w:endnote>
  <w:endnote w:type="continuationSeparator" w:id="0">
    <w:p w14:paraId="3EB6BEC6" w14:textId="77777777" w:rsidR="00067F07" w:rsidRDefault="00067F07" w:rsidP="00F7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8E8B" w14:textId="6B8CE6D2" w:rsidR="0016341B" w:rsidRDefault="00B437EC">
    <w:r>
      <w:rPr>
        <w:b/>
        <w:noProof/>
      </w:rPr>
      <mc:AlternateContent>
        <mc:Choice Requires="wps">
          <w:drawing>
            <wp:anchor distT="0" distB="0" distL="0" distR="0" simplePos="0" relativeHeight="251676672" behindDoc="1" locked="1" layoutInCell="1" allowOverlap="0" wp14:anchorId="76DE6299" wp14:editId="5BEB4397">
              <wp:simplePos x="0" y="0"/>
              <wp:positionH relativeFrom="margin">
                <wp:align>left</wp:align>
              </wp:positionH>
              <wp:positionV relativeFrom="bottomMargin">
                <wp:posOffset>104140</wp:posOffset>
              </wp:positionV>
              <wp:extent cx="6496050" cy="18415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184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20"/>
                            <w:gridCol w:w="1196"/>
                            <w:gridCol w:w="2750"/>
                            <w:gridCol w:w="367"/>
                            <w:gridCol w:w="3309"/>
                          </w:tblGrid>
                          <w:tr w:rsidR="004F1C66" w:rsidRPr="00912002" w14:paraId="48545637" w14:textId="77777777" w:rsidTr="00C81077">
                            <w:trPr>
                              <w:trHeight w:val="1095"/>
                            </w:trPr>
                            <w:tc>
                              <w:tcPr>
                                <w:tcW w:w="1920" w:type="dxa"/>
                              </w:tcPr>
                              <w:p w14:paraId="4C798636" w14:textId="77777777" w:rsidR="00D50D5D" w:rsidRPr="00815D04" w:rsidRDefault="00D50D5D" w:rsidP="00D50D5D">
                                <w:pPr>
                                  <w:pStyle w:val="FuzeileDaten"/>
                                </w:pPr>
                              </w:p>
                            </w:tc>
                            <w:tc>
                              <w:tcPr>
                                <w:tcW w:w="1196" w:type="dxa"/>
                              </w:tcPr>
                              <w:p w14:paraId="6D1E9E8E" w14:textId="77777777" w:rsidR="00D50D5D" w:rsidRPr="00815D04" w:rsidRDefault="00D50D5D" w:rsidP="00906AFD">
                                <w:pPr>
                                  <w:pStyle w:val="FuzeileDaten"/>
                                </w:pPr>
                              </w:p>
                            </w:tc>
                            <w:tc>
                              <w:tcPr>
                                <w:tcW w:w="2750" w:type="dxa"/>
                              </w:tcPr>
                              <w:p w14:paraId="4AB59EBA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 xml:space="preserve">Diakonisches Werk des Evang.-Luth. </w:t>
                                </w:r>
                                <w:r w:rsidRPr="004F1C66">
                                  <w:br/>
                                  <w:t>Dekanatsbezirk</w:t>
                                </w:r>
                                <w:r w:rsidR="007D177E">
                                  <w:t>s</w:t>
                                </w:r>
                                <w:r w:rsidRPr="004F1C66">
                                  <w:t xml:space="preserve"> Rosenheim e.V.</w:t>
                                </w:r>
                              </w:p>
                              <w:p w14:paraId="34972A33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>Dietrich-Bonhoeffer-Straße 10</w:t>
                                </w:r>
                                <w:r w:rsidRPr="004F1C66">
                                  <w:br/>
                                  <w:t>83043 Bad Aibling</w:t>
                                </w:r>
                              </w:p>
                              <w:p w14:paraId="263ABE32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>Telefon:   +49 (0)8061 3896-0</w:t>
                                </w:r>
                                <w:r w:rsidRPr="004F1C66">
                                  <w:br/>
                                  <w:t>Fax:         +49 (0)8061 3896-1213</w:t>
                                </w:r>
                              </w:p>
                              <w:p w14:paraId="369F4B92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>www.dwro.de</w:t>
                                </w:r>
                              </w:p>
                            </w:tc>
                            <w:tc>
                              <w:tcPr>
                                <w:tcW w:w="367" w:type="dxa"/>
                              </w:tcPr>
                              <w:p w14:paraId="1822FDDA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</w:p>
                            </w:tc>
                            <w:tc>
                              <w:tcPr>
                                <w:tcW w:w="3309" w:type="dxa"/>
                              </w:tcPr>
                              <w:p w14:paraId="1171578F" w14:textId="77777777" w:rsidR="00D50D5D" w:rsidRPr="004F1C66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>Volks</w:t>
                                </w:r>
                                <w:r w:rsidR="00B95EE1">
                                  <w:t xml:space="preserve">bank Raiffeisenbank </w:t>
                                </w:r>
                                <w:r w:rsidRPr="004F1C66">
                                  <w:t>Rosenheim</w:t>
                                </w:r>
                                <w:r w:rsidR="00B95EE1">
                                  <w:t>-Chiemsee</w:t>
                                </w:r>
                                <w:r w:rsidRPr="004F1C66">
                                  <w:t xml:space="preserve"> eG</w:t>
                                </w:r>
                              </w:p>
                              <w:p w14:paraId="4438C7BD" w14:textId="77777777" w:rsidR="00D50D5D" w:rsidRDefault="00D50D5D" w:rsidP="00906AFD">
                                <w:pPr>
                                  <w:pStyle w:val="FuzeileDaten"/>
                                </w:pPr>
                                <w:r w:rsidRPr="004F1C66">
                                  <w:t>IBAN: DE93 7116 0000 0005 7670 67</w:t>
                                </w:r>
                                <w:r w:rsidRPr="004F1C66">
                                  <w:br/>
                                  <w:t>BIC: GENODEF1VRR</w:t>
                                </w:r>
                              </w:p>
                              <w:p w14:paraId="51537FBE" w14:textId="77777777" w:rsidR="00186E4A" w:rsidRDefault="00186E4A" w:rsidP="00906AFD">
                                <w:pPr>
                                  <w:pStyle w:val="FuzeileDaten"/>
                                </w:pPr>
                                <w:r>
                                  <w:t>Sparkasse Rosenheim-Bad Aibling</w:t>
                                </w:r>
                              </w:p>
                              <w:p w14:paraId="0B586CF3" w14:textId="77777777" w:rsidR="00186E4A" w:rsidRDefault="00186E4A" w:rsidP="00906AFD">
                                <w:pPr>
                                  <w:pStyle w:val="FuzeileDaten"/>
                                </w:pPr>
                                <w:r>
                                  <w:t>IBAN: DE98 7115 0000 0000 1415 15</w:t>
                                </w:r>
                              </w:p>
                              <w:p w14:paraId="5A586058" w14:textId="77777777" w:rsidR="00186E4A" w:rsidRPr="004F1C66" w:rsidRDefault="00186E4A" w:rsidP="00906AFD">
                                <w:pPr>
                                  <w:pStyle w:val="FuzeileDaten"/>
                                </w:pPr>
                                <w:r>
                                  <w:t>BIC: BYLADEM1ROS</w:t>
                                </w:r>
                              </w:p>
                              <w:p w14:paraId="0B750768" w14:textId="77777777" w:rsidR="00D50D5D" w:rsidRPr="004F1C66" w:rsidRDefault="00B95EE1" w:rsidP="00906AFD">
                                <w:pPr>
                                  <w:pStyle w:val="FuzeileDaten"/>
                                </w:pPr>
                                <w:r>
                                  <w:t>AG Traunstein</w:t>
                                </w:r>
                                <w:r w:rsidR="00D50D5D" w:rsidRPr="004F1C66">
                                  <w:t xml:space="preserve">/VR </w:t>
                                </w:r>
                                <w:r>
                                  <w:t>40</w:t>
                                </w:r>
                                <w:r w:rsidR="00D50D5D" w:rsidRPr="004F1C66">
                                  <w:t>298</w:t>
                                </w:r>
                                <w:r w:rsidR="00D50D5D" w:rsidRPr="004F1C66">
                                  <w:br/>
                                  <w:t>USt-IdNr.: DE129522238</w:t>
                                </w:r>
                                <w:r w:rsidR="00D50D5D" w:rsidRPr="004F1C66">
                                  <w:br/>
                                  <w:t>USt-Nr.: 156/107/70050</w:t>
                                </w:r>
                              </w:p>
                              <w:p w14:paraId="23A9E8CA" w14:textId="77777777" w:rsidR="00D50D5D" w:rsidRPr="00B95EE1" w:rsidRDefault="00B95EE1" w:rsidP="0017726A">
                                <w:pPr>
                                  <w:pStyle w:val="FuzeileDaten"/>
                                  <w:rPr>
                                    <w:lang w:val="en-US"/>
                                  </w:rPr>
                                </w:pPr>
                                <w:r w:rsidRPr="00B95EE1">
                                  <w:rPr>
                                    <w:lang w:val="en-US"/>
                                  </w:rPr>
                                  <w:t xml:space="preserve">Vorstand: </w:t>
                                </w:r>
                                <w:r w:rsidR="00D50D5D" w:rsidRPr="00B95EE1">
                                  <w:rPr>
                                    <w:lang w:val="en-US"/>
                                  </w:rPr>
                                  <w:t>Rolf Negele, Christian Christ</w:t>
                                </w:r>
                              </w:p>
                            </w:tc>
                          </w:tr>
                        </w:tbl>
                        <w:p w14:paraId="667C44BC" w14:textId="77777777" w:rsidR="0072252A" w:rsidRPr="00B95EE1" w:rsidRDefault="0072252A" w:rsidP="0072252A">
                          <w:pPr>
                            <w:rPr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E62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8.2pt;width:511.5pt;height:145pt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" o:allowoverlap="f" stroked="f">
              <v:textbox inset="0,0,0,0">
                <w:txbxContent>
                  <w:tbl>
                    <w:tblPr>
                      <w:tblStyle w:val="Tabellenraster"/>
                      <w:tblW w:w="95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20"/>
                      <w:gridCol w:w="1196"/>
                      <w:gridCol w:w="2750"/>
                      <w:gridCol w:w="367"/>
                      <w:gridCol w:w="3309"/>
                    </w:tblGrid>
                    <w:tr w:rsidR="004F1C66" w:rsidRPr="00912002" w14:paraId="48545637" w14:textId="77777777" w:rsidTr="00C81077">
                      <w:trPr>
                        <w:trHeight w:val="1095"/>
                      </w:trPr>
                      <w:tc>
                        <w:tcPr>
                          <w:tcW w:w="1920" w:type="dxa"/>
                        </w:tcPr>
                        <w:p w14:paraId="4C798636" w14:textId="77777777" w:rsidR="00D50D5D" w:rsidRPr="00815D04" w:rsidRDefault="00D50D5D" w:rsidP="00D50D5D">
                          <w:pPr>
                            <w:pStyle w:val="FuzeileDaten"/>
                          </w:pPr>
                        </w:p>
                      </w:tc>
                      <w:tc>
                        <w:tcPr>
                          <w:tcW w:w="1196" w:type="dxa"/>
                        </w:tcPr>
                        <w:p w14:paraId="6D1E9E8E" w14:textId="77777777" w:rsidR="00D50D5D" w:rsidRPr="00815D04" w:rsidRDefault="00D50D5D" w:rsidP="00906AFD">
                          <w:pPr>
                            <w:pStyle w:val="FuzeileDaten"/>
                          </w:pPr>
                        </w:p>
                      </w:tc>
                      <w:tc>
                        <w:tcPr>
                          <w:tcW w:w="2750" w:type="dxa"/>
                        </w:tcPr>
                        <w:p w14:paraId="4AB59EBA" w14:textId="77777777" w:rsidR="00D50D5D" w:rsidRPr="004F1C66" w:rsidRDefault="00D50D5D" w:rsidP="00906AFD">
                          <w:pPr>
                            <w:pStyle w:val="FuzeileDaten"/>
                          </w:pPr>
                          <w:r w:rsidRPr="004F1C66">
                            <w:t xml:space="preserve">Diakonisches Werk des Evang.-Luth. </w:t>
                          </w:r>
                          <w:r w:rsidRPr="004F1C66">
                            <w:br/>
                            <w:t>Dekanatsbezirk</w:t>
                          </w:r>
                          <w:r w:rsidR="007D177E">
                            <w:t>s</w:t>
                          </w:r>
                          <w:r w:rsidRPr="004F1C66">
                            <w:t xml:space="preserve"> Rosenheim e.V.</w:t>
                          </w:r>
                        </w:p>
                        <w:p w14:paraId="34972A33" w14:textId="77777777" w:rsidR="00D50D5D" w:rsidRPr="004F1C66" w:rsidRDefault="00D50D5D" w:rsidP="00906AFD">
                          <w:pPr>
                            <w:pStyle w:val="FuzeileDaten"/>
                          </w:pPr>
                          <w:r w:rsidRPr="004F1C66">
                            <w:t>Dietrich-Bonhoeffer-Straße 10</w:t>
                          </w:r>
                          <w:r w:rsidRPr="004F1C66">
                            <w:br/>
                            <w:t>83043 Bad Aibling</w:t>
                          </w:r>
                        </w:p>
                        <w:p w14:paraId="263ABE32" w14:textId="77777777" w:rsidR="00D50D5D" w:rsidRPr="004F1C66" w:rsidRDefault="00D50D5D" w:rsidP="00906AFD">
                          <w:pPr>
                            <w:pStyle w:val="FuzeileDaten"/>
                          </w:pPr>
                          <w:r w:rsidRPr="004F1C66">
                            <w:t>Telefon:   +49 (0)8061 3896-0</w:t>
                          </w:r>
                          <w:r w:rsidRPr="004F1C66">
                            <w:br/>
                            <w:t>Fax:         +49 (0)8061 3896-1213</w:t>
                          </w:r>
                        </w:p>
                        <w:p w14:paraId="369F4B92" w14:textId="77777777" w:rsidR="00D50D5D" w:rsidRPr="004F1C66" w:rsidRDefault="00D50D5D" w:rsidP="00906AFD">
                          <w:pPr>
                            <w:pStyle w:val="FuzeileDaten"/>
                          </w:pPr>
                          <w:r w:rsidRPr="004F1C66">
                            <w:t>www.dwro.de</w:t>
                          </w:r>
                        </w:p>
                      </w:tc>
                      <w:tc>
                        <w:tcPr>
                          <w:tcW w:w="367" w:type="dxa"/>
                        </w:tcPr>
                        <w:p w14:paraId="1822FDDA" w14:textId="77777777" w:rsidR="00D50D5D" w:rsidRPr="004F1C66" w:rsidRDefault="00D50D5D" w:rsidP="00906AFD">
                          <w:pPr>
                            <w:pStyle w:val="FuzeileDaten"/>
                          </w:pPr>
                        </w:p>
                      </w:tc>
                      <w:tc>
                        <w:tcPr>
                          <w:tcW w:w="3309" w:type="dxa"/>
                        </w:tcPr>
                        <w:p w14:paraId="1171578F" w14:textId="77777777" w:rsidR="00D50D5D" w:rsidRPr="004F1C66" w:rsidRDefault="00D50D5D" w:rsidP="00906AFD">
                          <w:pPr>
                            <w:pStyle w:val="FuzeileDaten"/>
                          </w:pPr>
                          <w:r w:rsidRPr="004F1C66">
                            <w:t>Volks</w:t>
                          </w:r>
                          <w:r w:rsidR="00B95EE1">
                            <w:t xml:space="preserve">bank Raiffeisenbank </w:t>
                          </w:r>
                          <w:r w:rsidRPr="004F1C66">
                            <w:t>Rosenheim</w:t>
                          </w:r>
                          <w:r w:rsidR="00B95EE1">
                            <w:t>-Chiemsee</w:t>
                          </w:r>
                          <w:r w:rsidRPr="004F1C66">
                            <w:t xml:space="preserve"> eG</w:t>
                          </w:r>
                        </w:p>
                        <w:p w14:paraId="4438C7BD" w14:textId="77777777" w:rsidR="00D50D5D" w:rsidRDefault="00D50D5D" w:rsidP="00906AFD">
                          <w:pPr>
                            <w:pStyle w:val="FuzeileDaten"/>
                          </w:pPr>
                          <w:r w:rsidRPr="004F1C66">
                            <w:t>IBAN: DE93 7116 0000 0005 7670 67</w:t>
                          </w:r>
                          <w:r w:rsidRPr="004F1C66">
                            <w:br/>
                            <w:t>BIC: GENODEF1VRR</w:t>
                          </w:r>
                        </w:p>
                        <w:p w14:paraId="51537FBE" w14:textId="77777777" w:rsidR="00186E4A" w:rsidRDefault="00186E4A" w:rsidP="00906AFD">
                          <w:pPr>
                            <w:pStyle w:val="FuzeileDaten"/>
                          </w:pPr>
                          <w:r>
                            <w:t>Sparkasse Rosenheim-Bad Aibling</w:t>
                          </w:r>
                        </w:p>
                        <w:p w14:paraId="0B586CF3" w14:textId="77777777" w:rsidR="00186E4A" w:rsidRDefault="00186E4A" w:rsidP="00906AFD">
                          <w:pPr>
                            <w:pStyle w:val="FuzeileDaten"/>
                          </w:pPr>
                          <w:r>
                            <w:t>IBAN: DE98 7115 0000 0000 1415 15</w:t>
                          </w:r>
                        </w:p>
                        <w:p w14:paraId="5A586058" w14:textId="77777777" w:rsidR="00186E4A" w:rsidRPr="004F1C66" w:rsidRDefault="00186E4A" w:rsidP="00906AFD">
                          <w:pPr>
                            <w:pStyle w:val="FuzeileDaten"/>
                          </w:pPr>
                          <w:r>
                            <w:t>BIC: BYLADEM1ROS</w:t>
                          </w:r>
                        </w:p>
                        <w:p w14:paraId="0B750768" w14:textId="77777777" w:rsidR="00D50D5D" w:rsidRPr="004F1C66" w:rsidRDefault="00B95EE1" w:rsidP="00906AFD">
                          <w:pPr>
                            <w:pStyle w:val="FuzeileDaten"/>
                          </w:pPr>
                          <w:r>
                            <w:t>AG Traunstein</w:t>
                          </w:r>
                          <w:r w:rsidR="00D50D5D" w:rsidRPr="004F1C66">
                            <w:t xml:space="preserve">/VR </w:t>
                          </w:r>
                          <w:r>
                            <w:t>40</w:t>
                          </w:r>
                          <w:r w:rsidR="00D50D5D" w:rsidRPr="004F1C66">
                            <w:t>298</w:t>
                          </w:r>
                          <w:r w:rsidR="00D50D5D" w:rsidRPr="004F1C66">
                            <w:br/>
                            <w:t>USt-IdNr.: DE129522238</w:t>
                          </w:r>
                          <w:r w:rsidR="00D50D5D" w:rsidRPr="004F1C66">
                            <w:br/>
                            <w:t>USt-Nr.: 156/107/70050</w:t>
                          </w:r>
                        </w:p>
                        <w:p w14:paraId="23A9E8CA" w14:textId="77777777" w:rsidR="00D50D5D" w:rsidRPr="00B95EE1" w:rsidRDefault="00B95EE1" w:rsidP="0017726A">
                          <w:pPr>
                            <w:pStyle w:val="FuzeileDaten"/>
                            <w:rPr>
                              <w:lang w:val="en-US"/>
                            </w:rPr>
                          </w:pPr>
                          <w:r w:rsidRPr="00B95EE1">
                            <w:rPr>
                              <w:lang w:val="en-US"/>
                            </w:rPr>
                            <w:t xml:space="preserve">Vorstand: </w:t>
                          </w:r>
                          <w:r w:rsidR="00D50D5D" w:rsidRPr="00B95EE1">
                            <w:rPr>
                              <w:lang w:val="en-US"/>
                            </w:rPr>
                            <w:t>Rolf Negele, Christian Christ</w:t>
                          </w:r>
                        </w:p>
                      </w:tc>
                    </w:tr>
                  </w:tbl>
                  <w:p w14:paraId="667C44BC" w14:textId="77777777" w:rsidR="0072252A" w:rsidRPr="00B95EE1" w:rsidRDefault="0072252A" w:rsidP="0072252A">
                    <w:pPr>
                      <w:rPr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EC17" w14:textId="77777777" w:rsidR="00067F07" w:rsidRDefault="00067F07" w:rsidP="00F71F8E">
      <w:r>
        <w:separator/>
      </w:r>
    </w:p>
  </w:footnote>
  <w:footnote w:type="continuationSeparator" w:id="0">
    <w:p w14:paraId="2DA36AD6" w14:textId="77777777" w:rsidR="00067F07" w:rsidRDefault="00067F07" w:rsidP="00F7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7"/>
      <w:gridCol w:w="3857"/>
      <w:gridCol w:w="1344"/>
    </w:tblGrid>
    <w:tr w:rsidR="00E974A9" w:rsidRPr="00E974A9" w14:paraId="719393B8" w14:textId="77777777" w:rsidTr="00B6274A">
      <w:tc>
        <w:tcPr>
          <w:tcW w:w="2167" w:type="pct"/>
        </w:tcPr>
        <w:p w14:paraId="0CA59C59" w14:textId="77777777" w:rsidR="0016341B" w:rsidRPr="00E974A9" w:rsidRDefault="0016341B" w:rsidP="00821D5A">
          <w:pPr>
            <w:jc w:val="left"/>
            <w:rPr>
              <w:color w:val="595959" w:themeColor="text1" w:themeTint="A6"/>
              <w:sz w:val="16"/>
              <w:szCs w:val="16"/>
            </w:rPr>
          </w:pPr>
          <w:r w:rsidRPr="00E974A9">
            <w:rPr>
              <w:color w:val="595959" w:themeColor="text1" w:themeTint="A6"/>
              <w:sz w:val="16"/>
              <w:szCs w:val="16"/>
            </w:rPr>
            <w:t xml:space="preserve">Diakonie </w:t>
          </w:r>
          <w:r w:rsidR="00821D5A">
            <w:rPr>
              <w:color w:val="595959" w:themeColor="text1" w:themeTint="A6"/>
              <w:sz w:val="16"/>
              <w:szCs w:val="16"/>
            </w:rPr>
            <w:t>- Jugendhilfe Oberbayern</w:t>
          </w:r>
        </w:p>
      </w:tc>
      <w:tc>
        <w:tcPr>
          <w:tcW w:w="2101" w:type="pct"/>
        </w:tcPr>
        <w:p w14:paraId="486BC34B" w14:textId="77777777" w:rsidR="0016341B" w:rsidRPr="00E974A9" w:rsidRDefault="0016341B" w:rsidP="00CA4EFC">
          <w:pPr>
            <w:jc w:val="lef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32" w:type="pct"/>
        </w:tcPr>
        <w:p w14:paraId="69300097" w14:textId="77777777" w:rsidR="0016341B" w:rsidRPr="00E974A9" w:rsidRDefault="0016341B" w:rsidP="00B6274A">
          <w:pPr>
            <w:jc w:val="right"/>
            <w:rPr>
              <w:color w:val="595959" w:themeColor="text1" w:themeTint="A6"/>
              <w:sz w:val="16"/>
              <w:szCs w:val="16"/>
            </w:rPr>
          </w:pPr>
          <w:r w:rsidRPr="00E974A9">
            <w:rPr>
              <w:color w:val="595959" w:themeColor="text1" w:themeTint="A6"/>
              <w:sz w:val="16"/>
              <w:szCs w:val="16"/>
            </w:rPr>
            <w:t xml:space="preserve">Seite </w:t>
          </w:r>
          <w:r w:rsidR="00DC0FD7" w:rsidRPr="00E974A9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E974A9">
            <w:rPr>
              <w:color w:val="595959" w:themeColor="text1" w:themeTint="A6"/>
              <w:sz w:val="16"/>
              <w:szCs w:val="16"/>
            </w:rPr>
            <w:instrText>PAGE   \* MERGEFORMAT</w:instrText>
          </w:r>
          <w:r w:rsidR="00DC0FD7" w:rsidRPr="00E974A9">
            <w:rPr>
              <w:color w:val="595959" w:themeColor="text1" w:themeTint="A6"/>
              <w:sz w:val="16"/>
              <w:szCs w:val="16"/>
            </w:rPr>
            <w:fldChar w:fldCharType="separate"/>
          </w:r>
          <w:r w:rsidR="00E14C71"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="00DC0FD7" w:rsidRPr="00E974A9">
            <w:rPr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596E524" w14:textId="77777777" w:rsidR="00F71F8E" w:rsidRDefault="00F71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54CE" w14:textId="090470E7" w:rsidR="0016341B" w:rsidRPr="00EA0EBF" w:rsidRDefault="00B437EC" w:rsidP="00A90D97">
    <w:pPr>
      <w:ind w:right="49"/>
      <w:rPr>
        <w:color w:val="595959" w:themeColor="text1" w:themeTint="A6"/>
      </w:rPr>
    </w:pPr>
    <w:r>
      <w:rPr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70528" behindDoc="0" locked="1" layoutInCell="1" allowOverlap="0" wp14:anchorId="4A66EED8" wp14:editId="79032737">
              <wp:simplePos x="0" y="0"/>
              <wp:positionH relativeFrom="leftMargin">
                <wp:posOffset>180340</wp:posOffset>
              </wp:positionH>
              <wp:positionV relativeFrom="topMargin">
                <wp:posOffset>7560944</wp:posOffset>
              </wp:positionV>
              <wp:extent cx="107950" cy="0"/>
              <wp:effectExtent l="0" t="0" r="0" b="0"/>
              <wp:wrapNone/>
              <wp:docPr id="19" name="Gerader Verbinde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53FC9" id="Gerader Verbinder 1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margin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" o:allowoverlap="f" strokecolor="black [3040]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68480" behindDoc="0" locked="1" layoutInCell="1" allowOverlap="0" wp14:anchorId="69E5B473" wp14:editId="38AD6666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07950" cy="0"/>
              <wp:effectExtent l="0" t="0" r="0" b="0"/>
              <wp:wrapNone/>
              <wp:docPr id="18" name="Gerader Verbind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AE88A" id="Gerader Verbinder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margin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" o:allowoverlap="f" strokecolor="black [3040]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66432" behindDoc="0" locked="1" layoutInCell="1" allowOverlap="0" wp14:anchorId="2C4893C5" wp14:editId="23175D14">
              <wp:simplePos x="0" y="0"/>
              <wp:positionH relativeFrom="leftMargin">
                <wp:posOffset>180340</wp:posOffset>
              </wp:positionH>
              <wp:positionV relativeFrom="topMargin">
                <wp:posOffset>5346699</wp:posOffset>
              </wp:positionV>
              <wp:extent cx="179705" cy="0"/>
              <wp:effectExtent l="0" t="0" r="0" b="0"/>
              <wp:wrapNone/>
              <wp:docPr id="17" name="Gerader Verbinde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B270D" id="Gerader Verbinder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" o:allowoverlap="f" strokecolor="black [3040]">
              <o:lock v:ext="edit" shapetype="f"/>
              <w10:wrap anchorx="margin" anchory="margin"/>
              <w10:anchorlock/>
            </v:line>
          </w:pict>
        </mc:Fallback>
      </mc:AlternateContent>
    </w:r>
    <w:r w:rsidR="0016341B" w:rsidRPr="00EA0EBF">
      <w:rPr>
        <w:noProof/>
        <w:color w:val="595959" w:themeColor="text1" w:themeTint="A6"/>
      </w:rPr>
      <w:drawing>
        <wp:anchor distT="0" distB="0" distL="114300" distR="114300" simplePos="0" relativeHeight="251663360" behindDoc="1" locked="1" layoutInCell="1" allowOverlap="0" wp14:anchorId="7759A6EF" wp14:editId="45660BC5">
          <wp:simplePos x="0" y="0"/>
          <wp:positionH relativeFrom="margin">
            <wp:align>right</wp:align>
          </wp:positionH>
          <wp:positionV relativeFrom="topMargin">
            <wp:posOffset>545465</wp:posOffset>
          </wp:positionV>
          <wp:extent cx="1439545" cy="1439545"/>
          <wp:effectExtent l="0" t="0" r="8255" b="8255"/>
          <wp:wrapNone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WRO-Logo_Rosenheim-gr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18E9"/>
    <w:multiLevelType w:val="hybridMultilevel"/>
    <w:tmpl w:val="C4EC2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2801"/>
    <w:multiLevelType w:val="hybridMultilevel"/>
    <w:tmpl w:val="F198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DC"/>
    <w:rsid w:val="0001159F"/>
    <w:rsid w:val="00026ACD"/>
    <w:rsid w:val="00030218"/>
    <w:rsid w:val="000413DC"/>
    <w:rsid w:val="00047FBB"/>
    <w:rsid w:val="00053C39"/>
    <w:rsid w:val="00056D2A"/>
    <w:rsid w:val="00067F07"/>
    <w:rsid w:val="00072DA0"/>
    <w:rsid w:val="00076E92"/>
    <w:rsid w:val="000A3447"/>
    <w:rsid w:val="000D45B3"/>
    <w:rsid w:val="000D6267"/>
    <w:rsid w:val="000D74CF"/>
    <w:rsid w:val="001166BE"/>
    <w:rsid w:val="0016341B"/>
    <w:rsid w:val="001723AA"/>
    <w:rsid w:val="0017726A"/>
    <w:rsid w:val="00184CB5"/>
    <w:rsid w:val="00186E4A"/>
    <w:rsid w:val="001A132F"/>
    <w:rsid w:val="001C5D35"/>
    <w:rsid w:val="001E0811"/>
    <w:rsid w:val="001E67C2"/>
    <w:rsid w:val="00206C62"/>
    <w:rsid w:val="002415D8"/>
    <w:rsid w:val="00263A82"/>
    <w:rsid w:val="002B5253"/>
    <w:rsid w:val="002D7861"/>
    <w:rsid w:val="002E240B"/>
    <w:rsid w:val="003121A5"/>
    <w:rsid w:val="00337252"/>
    <w:rsid w:val="00363385"/>
    <w:rsid w:val="00367A3C"/>
    <w:rsid w:val="003847E6"/>
    <w:rsid w:val="003B60C0"/>
    <w:rsid w:val="003E76EC"/>
    <w:rsid w:val="00412A60"/>
    <w:rsid w:val="00446692"/>
    <w:rsid w:val="004A7014"/>
    <w:rsid w:val="004B1FF9"/>
    <w:rsid w:val="004C189E"/>
    <w:rsid w:val="004D3463"/>
    <w:rsid w:val="004F1C66"/>
    <w:rsid w:val="005202FC"/>
    <w:rsid w:val="005B7F8E"/>
    <w:rsid w:val="005E151A"/>
    <w:rsid w:val="00633F9D"/>
    <w:rsid w:val="00651B24"/>
    <w:rsid w:val="006539CD"/>
    <w:rsid w:val="0066016E"/>
    <w:rsid w:val="00667BCB"/>
    <w:rsid w:val="0069278D"/>
    <w:rsid w:val="006C0E63"/>
    <w:rsid w:val="006D49BB"/>
    <w:rsid w:val="00704E0C"/>
    <w:rsid w:val="0072252A"/>
    <w:rsid w:val="00740541"/>
    <w:rsid w:val="007448D2"/>
    <w:rsid w:val="00767E8E"/>
    <w:rsid w:val="007B7BDD"/>
    <w:rsid w:val="007D177E"/>
    <w:rsid w:val="00806034"/>
    <w:rsid w:val="008100D6"/>
    <w:rsid w:val="00815658"/>
    <w:rsid w:val="00815D04"/>
    <w:rsid w:val="00821D5A"/>
    <w:rsid w:val="0085474D"/>
    <w:rsid w:val="00906AFD"/>
    <w:rsid w:val="00912002"/>
    <w:rsid w:val="009337BA"/>
    <w:rsid w:val="00962B27"/>
    <w:rsid w:val="0097422C"/>
    <w:rsid w:val="009A1A1E"/>
    <w:rsid w:val="00A058B1"/>
    <w:rsid w:val="00A0649E"/>
    <w:rsid w:val="00A329C3"/>
    <w:rsid w:val="00A4469D"/>
    <w:rsid w:val="00A572D1"/>
    <w:rsid w:val="00A7619B"/>
    <w:rsid w:val="00A90D97"/>
    <w:rsid w:val="00AA70FD"/>
    <w:rsid w:val="00AD28E2"/>
    <w:rsid w:val="00AE2517"/>
    <w:rsid w:val="00B010A5"/>
    <w:rsid w:val="00B13046"/>
    <w:rsid w:val="00B437EC"/>
    <w:rsid w:val="00B5210E"/>
    <w:rsid w:val="00B61DBF"/>
    <w:rsid w:val="00B6274A"/>
    <w:rsid w:val="00B72901"/>
    <w:rsid w:val="00B8002E"/>
    <w:rsid w:val="00B91FC2"/>
    <w:rsid w:val="00B95EE1"/>
    <w:rsid w:val="00BD2204"/>
    <w:rsid w:val="00BE08D4"/>
    <w:rsid w:val="00C35902"/>
    <w:rsid w:val="00C57590"/>
    <w:rsid w:val="00C66418"/>
    <w:rsid w:val="00C81077"/>
    <w:rsid w:val="00CA4EFC"/>
    <w:rsid w:val="00CC31B0"/>
    <w:rsid w:val="00D07387"/>
    <w:rsid w:val="00D329C1"/>
    <w:rsid w:val="00D336EE"/>
    <w:rsid w:val="00D50D5D"/>
    <w:rsid w:val="00D777A5"/>
    <w:rsid w:val="00DC0FD7"/>
    <w:rsid w:val="00DD0B2D"/>
    <w:rsid w:val="00DF111D"/>
    <w:rsid w:val="00E013C0"/>
    <w:rsid w:val="00E14C71"/>
    <w:rsid w:val="00E26F6E"/>
    <w:rsid w:val="00E974A9"/>
    <w:rsid w:val="00EA0EBF"/>
    <w:rsid w:val="00EA14AC"/>
    <w:rsid w:val="00ED0465"/>
    <w:rsid w:val="00EE08EA"/>
    <w:rsid w:val="00F021EE"/>
    <w:rsid w:val="00F06AA0"/>
    <w:rsid w:val="00F30463"/>
    <w:rsid w:val="00F40A65"/>
    <w:rsid w:val="00F71F8E"/>
    <w:rsid w:val="00FA5A14"/>
    <w:rsid w:val="00FC634C"/>
    <w:rsid w:val="00FD74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E0D03"/>
  <w15:docId w15:val="{01393020-F563-4BA6-BB09-0117B96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777A5"/>
    <w:pPr>
      <w:spacing w:line="288" w:lineRule="auto"/>
      <w:jc w:val="both"/>
    </w:pPr>
    <w:rPr>
      <w:rFonts w:ascii="Arial" w:hAnsi="Arial"/>
      <w:sz w:val="20"/>
    </w:rPr>
  </w:style>
  <w:style w:type="paragraph" w:styleId="berschrift1">
    <w:name w:val="heading 1"/>
    <w:aliases w:val="Adressfeld"/>
    <w:basedOn w:val="Standard"/>
    <w:next w:val="Standard"/>
    <w:link w:val="berschrift1Zchn"/>
    <w:uiPriority w:val="9"/>
    <w:rsid w:val="009337B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aliases w:val="Kontaktdaten"/>
    <w:basedOn w:val="Standard"/>
    <w:next w:val="Standard"/>
    <w:link w:val="berschrift2Zchn"/>
    <w:uiPriority w:val="9"/>
    <w:unhideWhenUsed/>
    <w:rsid w:val="009337B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1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337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feld">
    <w:name w:val="Kontaktfeld"/>
    <w:basedOn w:val="Standard"/>
    <w:qFormat/>
    <w:rsid w:val="00337252"/>
    <w:pPr>
      <w:jc w:val="left"/>
    </w:pPr>
    <w:rPr>
      <w:color w:val="595959" w:themeColor="text1" w:themeTint="A6"/>
      <w:sz w:val="16"/>
    </w:rPr>
  </w:style>
  <w:style w:type="paragraph" w:customStyle="1" w:styleId="Adressfeld1">
    <w:name w:val="Adressfeld 1"/>
    <w:basedOn w:val="Standard"/>
    <w:qFormat/>
    <w:rsid w:val="00D777A5"/>
  </w:style>
  <w:style w:type="paragraph" w:customStyle="1" w:styleId="Betreffzeile">
    <w:name w:val="Betreffzeile"/>
    <w:basedOn w:val="Standard"/>
    <w:qFormat/>
    <w:rsid w:val="00D777A5"/>
    <w:rPr>
      <w:b/>
      <w:noProof/>
    </w:rPr>
  </w:style>
  <w:style w:type="paragraph" w:customStyle="1" w:styleId="berschriftH1">
    <w:name w:val="Überschrift H1"/>
    <w:basedOn w:val="Standard"/>
    <w:qFormat/>
    <w:rsid w:val="00D777A5"/>
    <w:pPr>
      <w:spacing w:after="160"/>
      <w:jc w:val="left"/>
    </w:pPr>
    <w:rPr>
      <w:b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F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F8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A0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3C39"/>
    <w:pPr>
      <w:ind w:left="720"/>
      <w:contextualSpacing/>
    </w:pPr>
  </w:style>
  <w:style w:type="paragraph" w:styleId="KeinLeerraum">
    <w:name w:val="No Spacing"/>
    <w:uiPriority w:val="1"/>
    <w:rsid w:val="003121A5"/>
    <w:pPr>
      <w:jc w:val="both"/>
    </w:pPr>
    <w:rPr>
      <w:rFonts w:ascii="Arial" w:hAnsi="Arial"/>
      <w:sz w:val="20"/>
    </w:rPr>
  </w:style>
  <w:style w:type="character" w:customStyle="1" w:styleId="berschrift1Zchn">
    <w:name w:val="Überschrift 1 Zchn"/>
    <w:aliases w:val="Adressfeld Zchn"/>
    <w:basedOn w:val="Absatz-Standardschriftart"/>
    <w:link w:val="berschrift1"/>
    <w:uiPriority w:val="9"/>
    <w:rsid w:val="009337BA"/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berschrift2Zchn">
    <w:name w:val="Überschrift 2 Zchn"/>
    <w:aliases w:val="Kontaktdaten Zchn"/>
    <w:basedOn w:val="Absatz-Standardschriftart"/>
    <w:link w:val="berschrift2"/>
    <w:uiPriority w:val="9"/>
    <w:rsid w:val="009337BA"/>
    <w:rPr>
      <w:rFonts w:ascii="Arial" w:eastAsiaTheme="majorEastAsia" w:hAnsi="Arial" w:cstheme="majorBidi"/>
      <w:color w:val="000000" w:themeColor="text1"/>
      <w:sz w:val="16"/>
      <w:szCs w:val="26"/>
    </w:rPr>
  </w:style>
  <w:style w:type="paragraph" w:customStyle="1" w:styleId="berschriftH2">
    <w:name w:val="Überschrift H2"/>
    <w:basedOn w:val="Standard"/>
    <w:qFormat/>
    <w:rsid w:val="00D777A5"/>
    <w:pPr>
      <w:spacing w:after="160"/>
      <w:jc w:val="left"/>
    </w:pPr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77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77A5"/>
    <w:pPr>
      <w:tabs>
        <w:tab w:val="center" w:pos="4536"/>
        <w:tab w:val="right" w:pos="9072"/>
      </w:tabs>
      <w:spacing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93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337BA"/>
    <w:rPr>
      <w:rFonts w:asciiTheme="majorHAnsi" w:eastAsiaTheme="majorEastAsia" w:hAnsiTheme="majorHAnsi" w:cstheme="majorBidi"/>
      <w:color w:val="000000" w:themeColor="text1"/>
    </w:rPr>
  </w:style>
  <w:style w:type="paragraph" w:customStyle="1" w:styleId="FuzeileDaten">
    <w:name w:val="Fußzeile Daten"/>
    <w:basedOn w:val="berschrift2"/>
    <w:link w:val="FuzeileDatenZchn"/>
    <w:qFormat/>
    <w:rsid w:val="00337252"/>
    <w:pPr>
      <w:spacing w:line="240" w:lineRule="auto"/>
      <w:jc w:val="left"/>
    </w:pPr>
    <w:rPr>
      <w:color w:val="595959" w:themeColor="text1" w:themeTint="A6"/>
      <w:sz w:val="12"/>
    </w:rPr>
  </w:style>
  <w:style w:type="table" w:customStyle="1" w:styleId="Tabellenraster2">
    <w:name w:val="Tabellenraster2"/>
    <w:basedOn w:val="NormaleTabelle"/>
    <w:next w:val="Tabellenraster"/>
    <w:uiPriority w:val="59"/>
    <w:rsid w:val="0016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DatenZchn">
    <w:name w:val="Fußzeile Daten Zchn"/>
    <w:basedOn w:val="berschrift2Zchn"/>
    <w:link w:val="FuzeileDaten"/>
    <w:rsid w:val="00337252"/>
    <w:rPr>
      <w:rFonts w:ascii="Arial" w:eastAsiaTheme="majorEastAsia" w:hAnsi="Arial" w:cstheme="majorBidi"/>
      <w:color w:val="595959" w:themeColor="text1" w:themeTint="A6"/>
      <w:sz w:val="12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D777A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D7861"/>
    <w:rPr>
      <w:color w:val="808080"/>
    </w:rPr>
  </w:style>
  <w:style w:type="paragraph" w:customStyle="1" w:styleId="Tabelle-Standard">
    <w:name w:val="Tabelle - Standard"/>
    <w:qFormat/>
    <w:rsid w:val="00667BCB"/>
    <w:pPr>
      <w:jc w:val="center"/>
    </w:pPr>
    <w:rPr>
      <w:rFonts w:ascii="Arial" w:hAnsi="Arial"/>
      <w:sz w:val="20"/>
      <w:lang w:val="en-US"/>
    </w:rPr>
  </w:style>
  <w:style w:type="paragraph" w:customStyle="1" w:styleId="Tabelle-berschrift">
    <w:name w:val="Tabelle - Überschrift"/>
    <w:basedOn w:val="berschriftH2"/>
    <w:qFormat/>
    <w:rsid w:val="00667BCB"/>
    <w:pPr>
      <w:jc w:val="center"/>
    </w:pPr>
  </w:style>
  <w:style w:type="paragraph" w:customStyle="1" w:styleId="Kontaktfeld2">
    <w:name w:val="Kontaktfeld 2"/>
    <w:basedOn w:val="Kontaktfeld"/>
    <w:qFormat/>
    <w:rsid w:val="00D336EE"/>
    <w:pPr>
      <w:spacing w:line="336" w:lineRule="auto"/>
    </w:pPr>
  </w:style>
  <w:style w:type="character" w:styleId="Hyperlink">
    <w:name w:val="Hyperlink"/>
    <w:basedOn w:val="Absatz-Standardschriftart"/>
    <w:uiPriority w:val="99"/>
    <w:unhideWhenUsed/>
    <w:rsid w:val="00F0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ernsein.info/coronazeiten-beratung-jetzt-fuer-elter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rer\Documents\A_Schulsozialarbeit\Allgemein\Logo,Flyer,%20Briefkopf\Briefkopf\BK%20Jugendhilfe%203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052404C447B6B18EAFAFCFCEA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8D654-CB7A-4204-8BFD-FD9490A30796}"/>
      </w:docPartPr>
      <w:docPartBody>
        <w:p w:rsidR="008C4583" w:rsidRDefault="009457A7">
          <w:pPr>
            <w:pStyle w:val="CF5D052404C447B6B18EAFAFCFCEAD94"/>
          </w:pPr>
          <w:r w:rsidRPr="003043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52D539164641CB880FD1B199C34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AF8AF-7C9D-4720-B036-04F0E2B56335}"/>
      </w:docPartPr>
      <w:docPartBody>
        <w:p w:rsidR="008C4583" w:rsidRDefault="009457A7">
          <w:pPr>
            <w:pStyle w:val="CF52D539164641CB880FD1B199C34A33"/>
          </w:pPr>
          <w:r w:rsidRPr="003043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1A4B21DEC43F4AAD86FD64F60A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71821-01EC-4683-87FC-15A50B655854}"/>
      </w:docPartPr>
      <w:docPartBody>
        <w:p w:rsidR="008C4583" w:rsidRDefault="009457A7">
          <w:pPr>
            <w:pStyle w:val="E411A4B21DEC43F4AAD86FD64F60AB8F"/>
          </w:pPr>
          <w:r w:rsidRPr="003043A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17E4C115A944E3C9B413A15362D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6B85A-CC13-459A-8380-A41414B59790}"/>
      </w:docPartPr>
      <w:docPartBody>
        <w:p w:rsidR="008C4583" w:rsidRDefault="009457A7">
          <w:pPr>
            <w:pStyle w:val="017E4C115A944E3C9B413A15362DEB20"/>
          </w:pPr>
          <w:r w:rsidRPr="003043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B8CC37D0C457F9876192312244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0A79-A15E-4C38-AFC8-9D0146DB2F1E}"/>
      </w:docPartPr>
      <w:docPartBody>
        <w:p w:rsidR="008C4583" w:rsidRDefault="009457A7">
          <w:pPr>
            <w:pStyle w:val="500B8CC37D0C457F987619231224446E"/>
          </w:pPr>
          <w:r w:rsidRPr="003043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7A7"/>
    <w:rsid w:val="000A0B5A"/>
    <w:rsid w:val="000F7D16"/>
    <w:rsid w:val="004E6C11"/>
    <w:rsid w:val="008C4583"/>
    <w:rsid w:val="009457A7"/>
    <w:rsid w:val="00B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5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583"/>
  </w:style>
  <w:style w:type="paragraph" w:customStyle="1" w:styleId="CF5D052404C447B6B18EAFAFCFCEAD94">
    <w:name w:val="CF5D052404C447B6B18EAFAFCFCEAD94"/>
    <w:rsid w:val="008C4583"/>
  </w:style>
  <w:style w:type="paragraph" w:customStyle="1" w:styleId="CF52D539164641CB880FD1B199C34A33">
    <w:name w:val="CF52D539164641CB880FD1B199C34A33"/>
    <w:rsid w:val="008C4583"/>
  </w:style>
  <w:style w:type="paragraph" w:customStyle="1" w:styleId="E411A4B21DEC43F4AAD86FD64F60AB8F">
    <w:name w:val="E411A4B21DEC43F4AAD86FD64F60AB8F"/>
    <w:rsid w:val="008C4583"/>
  </w:style>
  <w:style w:type="paragraph" w:customStyle="1" w:styleId="017E4C115A944E3C9B413A15362DEB20">
    <w:name w:val="017E4C115A944E3C9B413A15362DEB20"/>
    <w:rsid w:val="008C4583"/>
  </w:style>
  <w:style w:type="paragraph" w:customStyle="1" w:styleId="500B8CC37D0C457F987619231224446E">
    <w:name w:val="500B8CC37D0C457F987619231224446E"/>
    <w:rsid w:val="008C4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6F02-5E14-4911-9501-A008C262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 Jugendhilfe 3-20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Christiane Fiedler</cp:lastModifiedBy>
  <cp:revision>2</cp:revision>
  <cp:lastPrinted>2020-04-24T08:16:00Z</cp:lastPrinted>
  <dcterms:created xsi:type="dcterms:W3CDTF">2020-04-27T13:10:00Z</dcterms:created>
  <dcterms:modified xsi:type="dcterms:W3CDTF">2020-04-27T13:10:00Z</dcterms:modified>
</cp:coreProperties>
</file>